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21" w:lineRule="exact"/>
        <w:ind w:left="674" w:right="771"/>
        <w:jc w:val="center"/>
        <w:rPr>
          <w:rFonts w:ascii="宋体" w:hAnsi="宋体" w:cs="宋体" w:eastAsia="宋体" w:hint="default"/>
        </w:rPr>
      </w:pPr>
      <w:r>
        <w:rPr/>
        <w:t>云南中医药大学成人高等学历教育毕业证明书</w:t>
      </w:r>
      <w:r>
        <w:rPr>
          <w:rFonts w:ascii="宋体" w:hAnsi="宋体" w:cs="宋体" w:eastAsia="宋体" w:hint="default"/>
        </w:rPr>
        <w:t> </w:t>
      </w:r>
    </w:p>
    <w:p>
      <w:pPr>
        <w:spacing w:before="108"/>
        <w:ind w:left="671" w:right="771" w:firstLine="0"/>
        <w:jc w:val="center"/>
        <w:rPr>
          <w:rFonts w:ascii="宋体" w:hAnsi="宋体" w:cs="宋体" w:eastAsia="宋体" w:hint="default"/>
          <w:sz w:val="44"/>
          <w:szCs w:val="44"/>
        </w:rPr>
      </w:pPr>
      <w:r>
        <w:rPr/>
        <w:pict>
          <v:group style="position:absolute;margin-left:525pt;margin-top:58.495319pt;width:21pt;height:96.75pt;mso-position-horizontal-relative:page;mso-position-vertical-relative:paragraph;z-index:-3280" coordorigin="10500,1170" coordsize="420,1935">
            <v:shape style="position:absolute;left:10500;top:1170;width:420;height:1935" coordorigin="10500,1170" coordsize="420,1935" path="m10500,1170l10582,1173,10649,1180,10694,1191,10710,1205,10710,2102,10727,2116,10772,2127,10838,2135,10920,2137,10838,2140,10772,2148,10727,2159,10710,2172,10710,3070,10694,3084,10649,3095,10582,3102,10500,3105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宋体" w:hAnsi="宋体" w:cs="宋体" w:eastAsia="宋体" w:hint="default"/>
          <w:sz w:val="44"/>
          <w:szCs w:val="44"/>
        </w:rPr>
        <w:t>办理流程</w:t>
      </w:r>
      <w:r>
        <w:rPr>
          <w:rFonts w:ascii="宋体" w:hAnsi="宋体" w:cs="宋体" w:eastAsia="宋体" w:hint="default"/>
          <w:sz w:val="44"/>
          <w:szCs w:val="44"/>
        </w:rPr>
        <w:t> </w:t>
      </w:r>
    </w:p>
    <w:p>
      <w:pPr>
        <w:spacing w:line="240" w:lineRule="auto" w:before="0"/>
        <w:ind w:right="0"/>
        <w:rPr>
          <w:rFonts w:ascii="宋体" w:hAnsi="宋体" w:cs="宋体" w:eastAsia="宋体" w:hint="default"/>
          <w:sz w:val="44"/>
          <w:szCs w:val="44"/>
        </w:rPr>
      </w:pPr>
    </w:p>
    <w:p>
      <w:pPr>
        <w:spacing w:line="240" w:lineRule="auto" w:before="10"/>
        <w:ind w:right="0"/>
        <w:rPr>
          <w:rFonts w:ascii="宋体" w:hAnsi="宋体" w:cs="宋体" w:eastAsia="宋体" w:hint="default"/>
          <w:sz w:val="31"/>
          <w:szCs w:val="31"/>
        </w:rPr>
      </w:pPr>
    </w:p>
    <w:p>
      <w:pPr>
        <w:pStyle w:val="BodyText"/>
        <w:spacing w:line="259" w:lineRule="auto"/>
        <w:ind w:left="6915" w:right="728"/>
        <w:jc w:val="both"/>
      </w:pPr>
      <w:r>
        <w:rPr/>
        <w:pict>
          <v:group style="position:absolute;margin-left:56.200001pt;margin-top:55.227646pt;width:228.25pt;height:110.3pt;mso-position-horizontal-relative:page;mso-position-vertical-relative:paragraph;z-index:1216" coordorigin="1124,1105" coordsize="4565,2206">
            <v:group style="position:absolute;left:3240;top:1115;width:435;height:750" coordorigin="3240,1115" coordsize="435,750">
              <v:shape style="position:absolute;left:3240;top:1115;width:435;height:750" coordorigin="3240,1115" coordsize="435,750" path="m3675,1647l3240,1647,3457,1865,3675,1647xe" filled="true" fillcolor="#000000" stroked="false">
                <v:path arrowok="t"/>
                <v:fill type="solid"/>
              </v:shape>
              <v:shape style="position:absolute;left:3240;top:1115;width:435;height:750" coordorigin="3240,1115" coordsize="435,750" path="m3566,1115l3349,1115,3349,1647,3566,1647,3566,1115xe" filled="true" fillcolor="#000000" stroked="false">
                <v:path arrowok="t"/>
                <v:fill type="solid"/>
              </v:shape>
            </v:group>
            <v:group style="position:absolute;left:3240;top:1115;width:435;height:750" coordorigin="3240,1115" coordsize="435,750">
              <v:shape style="position:absolute;left:3240;top:1115;width:435;height:750" coordorigin="3240,1115" coordsize="435,750" path="m3240,1647l3349,1647,3349,1115,3566,1115,3566,1647,3675,1647,3457,1865,3240,1647xe" filled="false" stroked="true" strokeweight="1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34;top:1846;width:4545;height:1455" type="#_x0000_t202" filled="false" stroked="true" strokeweight="1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392" w:right="0" w:firstLine="0"/>
                        <w:jc w:val="left"/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  <w:t>申请人将办理材料交至继教学院教务部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8pt;margin-top:15.227644pt;width:67.5pt;height:6pt;mso-position-horizontal-relative:page;mso-position-vertical-relative:paragraph;z-index:1264" coordorigin="5760,305" coordsize="1350,120">
            <v:shape style="position:absolute;left:5760;top:305;width:1350;height:120" coordorigin="5760,305" coordsize="1350,120" path="m6990,305l6990,425,7100,370,7010,370,7010,360,7100,360,6990,305xe" filled="true" fillcolor="#000000" stroked="false">
              <v:path arrowok="t"/>
              <v:fill type="solid"/>
            </v:shape>
            <v:shape style="position:absolute;left:5760;top:305;width:1350;height:120" coordorigin="5760,305" coordsize="1350,120" path="m6990,360l5760,360,5760,370,6990,370,6990,360xe" filled="true" fillcolor="#000000" stroked="false">
              <v:path arrowok="t"/>
              <v:fill type="solid"/>
            </v:shape>
            <v:shape style="position:absolute;left:5760;top:305;width:1350;height:120" coordorigin="5760,305" coordsize="1350,120" path="m7100,360l7010,360,7010,370,7100,370,7110,365,7100,3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6.5pt;margin-top:-23.022356pt;width:22.5pt;height:92.25pt;mso-position-horizontal-relative:page;mso-position-vertical-relative:paragraph;z-index:-3304" coordorigin="7530,-460" coordsize="450,1845">
            <v:shape style="position:absolute;left:7530;top:-460;width:450;height:1845" coordorigin="7530,-460" coordsize="450,1845" path="m7980,1385l7892,1382,7821,1374,7773,1362,7755,1347,7755,500,7737,485,7689,473,7618,465,7530,462,7618,459,7689,451,7737,439,7755,425,7755,-423,7773,-438,7821,-449,7892,-458,7980,-460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shape style="position:absolute;margin-left:59.25pt;margin-top:-12.522356pt;width:227.25pt;height:66.75pt;mso-position-horizontal-relative:page;mso-position-vertical-relative:paragraph;z-index:1456" type="#_x0000_t202" filled="false" stroked="true" strokeweight="1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宋体" w:hAnsi="宋体" w:cs="宋体" w:eastAsia="宋体" w:hint="default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59" w:lineRule="auto"/>
                    <w:ind w:left="833" w:right="168" w:hanging="660"/>
                    <w:jc w:val="left"/>
                  </w:pPr>
                  <w:r>
                    <w:rPr>
                      <w:spacing w:val="-1"/>
                    </w:rPr>
                    <w:t>申请人填写《云南中医药大学成人高等学历</w:t>
                  </w:r>
                  <w:r>
                    <w:rPr/>
                    <w:t> </w:t>
                  </w:r>
                  <w:r>
                    <w:rPr/>
                    <w:t>教育毕业证明书发放审批表》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审批表可在云南中医药大学</w:t>
      </w:r>
      <w:r>
        <w:rPr/>
        <w:t> </w:t>
      </w:r>
      <w:r>
        <w:rPr/>
      </w:r>
      <w:r>
        <w:rPr>
          <w:spacing w:val="-1"/>
        </w:rPr>
        <w:t>继续教育官网下载中心内下</w:t>
      </w:r>
      <w:r>
        <w:rPr/>
        <w:t> </w:t>
      </w:r>
      <w:r>
        <w:rPr/>
        <w:t>载。</w:t>
      </w:r>
    </w:p>
    <w:p>
      <w:pPr>
        <w:spacing w:line="240" w:lineRule="auto" w:before="0"/>
        <w:ind w:right="0"/>
        <w:rPr>
          <w:rFonts w:ascii="宋体" w:hAnsi="宋体" w:cs="宋体" w:eastAsia="宋体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spacing w:line="242" w:lineRule="auto"/>
        <w:ind w:left="6438" w:right="529" w:firstLine="2"/>
        <w:jc w:val="left"/>
      </w:pPr>
      <w:r>
        <w:rPr/>
        <w:pict>
          <v:group style="position:absolute;margin-left:162.699997pt;margin-top:73.147636pt;width:22.75pt;height:38.5pt;mso-position-horizontal-relative:page;mso-position-vertical-relative:paragraph;z-index:1240" coordorigin="3254,1463" coordsize="455,770">
            <v:group style="position:absolute;left:3264;top:1473;width:435;height:750" coordorigin="3264,1473" coordsize="435,750">
              <v:shape style="position:absolute;left:3264;top:1473;width:435;height:750" coordorigin="3264,1473" coordsize="435,750" path="m3699,2005l3264,2005,3481,2223,3699,2005xe" filled="true" fillcolor="#000000" stroked="false">
                <v:path arrowok="t"/>
                <v:fill type="solid"/>
              </v:shape>
              <v:shape style="position:absolute;left:3264;top:1473;width:435;height:750" coordorigin="3264,1473" coordsize="435,750" path="m3590,1473l3373,1473,3373,2005,3590,2005,3590,1473xe" filled="true" fillcolor="#000000" stroked="false">
                <v:path arrowok="t"/>
                <v:fill type="solid"/>
              </v:shape>
            </v:group>
            <v:group style="position:absolute;left:3264;top:1473;width:435;height:750" coordorigin="3264,1473" coordsize="435,750">
              <v:shape style="position:absolute;left:3264;top:1473;width:435;height:750" coordorigin="3264,1473" coordsize="435,750" path="m3264,2005l3373,2005,3373,1473,3590,1473,3590,2005,3699,2005,3481,2223,3264,2005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5pt;margin-top:-8.152361pt;width:93.25pt;height:116.75pt;mso-position-horizontal-relative:page;mso-position-vertical-relative:paragraph;z-index:-3256" coordorigin="5700,-163" coordsize="1865,2335">
            <v:group style="position:absolute;left:5700;top:633;width:1350;height:120" coordorigin="5700,633" coordsize="1350,120">
              <v:shape style="position:absolute;left:5700;top:633;width:1350;height:120" coordorigin="5700,633" coordsize="1350,120" path="m6930,633l6930,753,7040,698,6950,698,6950,688,7040,688,6930,633xe" filled="true" fillcolor="#000000" stroked="false">
                <v:path arrowok="t"/>
                <v:fill type="solid"/>
              </v:shape>
              <v:shape style="position:absolute;left:5700;top:633;width:1350;height:120" coordorigin="5700,633" coordsize="1350,120" path="m6930,688l5700,688,5700,698,6930,698,6930,688xe" filled="true" fillcolor="#000000" stroked="false">
                <v:path arrowok="t"/>
                <v:fill type="solid"/>
              </v:shape>
              <v:shape style="position:absolute;left:5700;top:633;width:1350;height:120" coordorigin="5700,633" coordsize="1350,120" path="m7040,688l6950,688,6950,698,7040,698,7050,693,7040,688xe" filled="true" fillcolor="#000000" stroked="false">
                <v:path arrowok="t"/>
                <v:fill type="solid"/>
              </v:shape>
            </v:group>
            <v:group style="position:absolute;left:7110;top:-158;width:450;height:2325" coordorigin="7110,-158" coordsize="450,2325">
              <v:shape style="position:absolute;left:7110;top:-158;width:450;height:2325" coordorigin="7110,-158" coordsize="450,2325" path="m7560,2167l7472,2164,7401,2156,7353,2144,7335,2129,7335,1042,7317,1027,7269,1015,7198,1007,7110,1004,7198,1001,7269,993,7317,981,7335,967,7335,-121,7353,-135,7401,-147,7472,-155,7560,-158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8.599976pt;margin-top:-8.652361pt;width:21pt;height:116.25pt;mso-position-horizontal-relative:page;mso-position-vertical-relative:paragraph;z-index:1360" coordorigin="10772,-173" coordsize="420,2325">
            <v:shape style="position:absolute;left:10772;top:-173;width:420;height:2325" coordorigin="10772,-173" coordsize="420,2325" path="m10772,-173l10854,-170,10920,-163,10965,-152,10982,-138,10982,954,10998,968,11043,979,11110,987,11192,989,11110,992,11043,1000,10998,1011,10982,1024,10982,2117,10965,2131,10920,2142,10854,2149,10772,2152e" filled="false" stroked="true" strokeweight=".5pt" strokecolor="#000000">
              <v:path arrowok="t"/>
            </v:shape>
            <w10:wrap type="none"/>
          </v:group>
        </w:pict>
      </w:r>
      <w:r>
        <w:rPr/>
        <w:t>相关材料：审批表、身份证复印 件、毕业证书复印件各</w:t>
      </w:r>
      <w:r>
        <w:rPr>
          <w:spacing w:val="-52"/>
        </w:rPr>
        <w:t> </w:t>
      </w:r>
      <w:r>
        <w:rPr>
          <w:rFonts w:ascii="Calibri" w:hAnsi="Calibri" w:cs="Calibri" w:eastAsia="Calibri" w:hint="default"/>
        </w:rPr>
        <w:t>1 </w:t>
      </w:r>
      <w:r>
        <w:rPr/>
        <w:t>份，近期 免冠正面大一寸（</w:t>
      </w:r>
      <w:r>
        <w:rPr>
          <w:rFonts w:ascii="Calibri" w:hAnsi="Calibri" w:cs="Calibri" w:eastAsia="Calibri" w:hint="default"/>
        </w:rPr>
        <w:t>48 </w:t>
      </w:r>
      <w:r>
        <w:rPr/>
        <w:t>毫米 </w:t>
      </w:r>
      <w:r>
        <w:rPr>
          <w:rFonts w:ascii="Calibri" w:hAnsi="Calibri" w:cs="Calibri" w:eastAsia="Calibri" w:hint="default"/>
        </w:rPr>
        <w:t>x33 </w:t>
      </w:r>
      <w:r>
        <w:rPr/>
        <w:t>毫 米）蓝底彩色证件照</w:t>
      </w:r>
      <w:r>
        <w:rPr>
          <w:spacing w:val="-53"/>
        </w:rPr>
        <w:t> </w:t>
      </w:r>
      <w:r>
        <w:rPr>
          <w:rFonts w:ascii="Calibri" w:hAnsi="Calibri" w:cs="Calibri" w:eastAsia="Calibri" w:hint="default"/>
        </w:rPr>
        <w:t>2 </w:t>
      </w:r>
      <w:r>
        <w:rPr/>
        <w:t>张。同时将 照片的电子版发送至邮箱：</w:t>
      </w:r>
    </w:p>
    <w:p>
      <w:pPr>
        <w:pStyle w:val="BodyText"/>
        <w:spacing w:line="240" w:lineRule="auto" w:before="64"/>
        <w:ind w:left="6471" w:right="529"/>
        <w:jc w:val="left"/>
        <w:rPr>
          <w:rFonts w:ascii="Calibri" w:hAnsi="Calibri" w:cs="Calibri" w:eastAsia="Calibri" w:hint="default"/>
        </w:rPr>
      </w:pPr>
      <w:hyperlink r:id="rId5">
        <w:r>
          <w:rPr>
            <w:rFonts w:ascii="Calibri"/>
          </w:rPr>
          <w:t>236795307@qq.com</w:t>
        </w:r>
      </w:hyperlink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after="15"/>
        <w:ind w:left="114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shape style="width:227.25pt;height:60.7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 w:before="149"/>
                    <w:ind w:left="1491" w:right="0"/>
                    <w:jc w:val="left"/>
                  </w:pPr>
                  <w:r>
                    <w:rPr/>
                    <w:t>教务部审核材料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after="21"/>
        <w:ind w:left="2225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22.75pt;height:38.5pt;mso-position-horizontal-relative:char;mso-position-vertical-relative:line" coordorigin="0,0" coordsize="455,770">
            <v:group style="position:absolute;left:10;top:10;width:435;height:750" coordorigin="10,10" coordsize="435,750">
              <v:shape style="position:absolute;left:10;top:10;width:435;height:750" coordorigin="10,10" coordsize="435,750" path="m445,542l10,542,227,760,445,542xe" filled="true" fillcolor="#000000" stroked="false">
                <v:path arrowok="t"/>
                <v:fill type="solid"/>
              </v:shape>
              <v:shape style="position:absolute;left:10;top:10;width:435;height:750" coordorigin="10,10" coordsize="435,750" path="m336,10l119,10,119,542,336,542,336,10xe" filled="true" fillcolor="#000000" stroked="false">
                <v:path arrowok="t"/>
                <v:fill type="solid"/>
              </v:shape>
            </v:group>
            <v:group style="position:absolute;left:10;top:10;width:435;height:750" coordorigin="10,10" coordsize="435,750">
              <v:shape style="position:absolute;left:10;top:10;width:435;height:750" coordorigin="10,10" coordsize="435,750" path="m10,542l119,542,119,10,336,10,336,542,445,542,227,760,10,542x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after="15"/>
        <w:ind w:left="114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shape style="width:227.25pt;height:64.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 w:before="191"/>
                    <w:ind w:left="1383" w:right="0"/>
                    <w:jc w:val="left"/>
                  </w:pPr>
                  <w:r>
                    <w:rPr/>
                    <w:t>继教学院领导审批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/>
        <w:ind w:left="2279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22.75pt;height:38.5pt;mso-position-horizontal-relative:char;mso-position-vertical-relative:line" coordorigin="0,0" coordsize="455,770">
            <v:group style="position:absolute;left:10;top:10;width:435;height:750" coordorigin="10,10" coordsize="435,750">
              <v:shape style="position:absolute;left:10;top:10;width:435;height:750" coordorigin="10,10" coordsize="435,750" path="m445,542l10,542,227,760,445,542xe" filled="true" fillcolor="#000000" stroked="false">
                <v:path arrowok="t"/>
                <v:fill type="solid"/>
              </v:shape>
              <v:shape style="position:absolute;left:10;top:10;width:435;height:750" coordorigin="10,10" coordsize="435,750" path="m336,10l119,10,119,542,336,542,336,10xe" filled="true" fillcolor="#000000" stroked="false">
                <v:path arrowok="t"/>
                <v:fill type="solid"/>
              </v:shape>
            </v:group>
            <v:group style="position:absolute;left:10;top:10;width:435;height:750" coordorigin="10,10" coordsize="435,750">
              <v:shape style="position:absolute;left:10;top:10;width:435;height:750" coordorigin="10,10" coordsize="435,750" path="m10,542l119,542,119,10,336,10,336,542,445,542,227,760,10,542x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6"/>
          <w:szCs w:val="6"/>
        </w:rPr>
      </w:pPr>
    </w:p>
    <w:p>
      <w:pPr>
        <w:spacing w:line="240" w:lineRule="auto"/>
        <w:ind w:left="114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shape style="width:227.25pt;height:65.2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 w:before="195"/>
                    <w:ind w:right="0"/>
                    <w:jc w:val="left"/>
                  </w:pPr>
                  <w:r>
                    <w:rPr/>
                    <w:t>教务部制作证书，通知申请人到校领取</w:t>
                  </w:r>
                </w:p>
              </w:txbxContent>
            </v:textbox>
          </v:shape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BodyText"/>
        <w:spacing w:line="259" w:lineRule="auto"/>
        <w:ind w:left="6275" w:right="706"/>
        <w:jc w:val="both"/>
      </w:pPr>
      <w:r>
        <w:rPr/>
        <w:pict>
          <v:group style="position:absolute;margin-left:76pt;margin-top:-26.352346pt;width:193.75pt;height:91.95pt;mso-position-horizontal-relative:page;mso-position-vertical-relative:paragraph;z-index:1168" coordorigin="1520,-527" coordsize="3875,1839">
            <v:group style="position:absolute;left:1530;top:312;width:3855;height:990" coordorigin="1530,312" coordsize="3855,990">
              <v:shape style="position:absolute;left:1530;top:312;width:3855;height:990" coordorigin="1530,312" coordsize="3855,990" path="m1530,477l1543,413,1578,360,1631,325,1695,312,5220,312,5284,325,5337,360,5372,413,5385,477,5385,1137,5372,1201,5337,1254,5284,1289,5220,1302,1695,1302,1631,1289,1578,1254,1543,1201,1530,1137,1530,477xe" filled="false" stroked="true" strokeweight="1.0pt" strokecolor="#000000">
                <v:path arrowok="t"/>
              </v:shape>
            </v:group>
            <v:group style="position:absolute;left:3309;top:-517;width:435;height:750" coordorigin="3309,-517" coordsize="435,750">
              <v:shape style="position:absolute;left:3309;top:-517;width:435;height:750" coordorigin="3309,-517" coordsize="435,750" path="m3744,15l3309,15,3526,233,3744,15xe" filled="true" fillcolor="#000000" stroked="false">
                <v:path arrowok="t"/>
                <v:fill type="solid"/>
              </v:shape>
              <v:shape style="position:absolute;left:3309;top:-517;width:435;height:750" coordorigin="3309,-517" coordsize="435,750" path="m3635,-517l3418,-517,3418,15,3635,15,3635,-517xe" filled="true" fillcolor="#000000" stroked="false">
                <v:path arrowok="t"/>
                <v:fill type="solid"/>
              </v:shape>
            </v:group>
            <v:group style="position:absolute;left:3309;top:-517;width:435;height:750" coordorigin="3309,-517" coordsize="435,750">
              <v:shape style="position:absolute;left:3309;top:-517;width:435;height:750" coordorigin="3309,-517" coordsize="435,750" path="m3309,15l3418,15,3418,-517,3635,-517,3635,15,3744,15,3526,233,3309,15xe" filled="false" stroked="true" strokeweight="1pt" strokecolor="#000000">
                <v:path arrowok="t"/>
              </v:shape>
              <v:shape style="position:absolute;left:1520;top:-527;width:3875;height:183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宋体" w:hAnsi="宋体" w:cs="宋体" w:eastAsia="宋体" w:hint="default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61" w:lineRule="auto" w:before="0"/>
                        <w:ind w:left="1168" w:right="942" w:hanging="221"/>
                        <w:jc w:val="left"/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pacing w:val="-1"/>
                          <w:sz w:val="22"/>
                          <w:szCs w:val="22"/>
                        </w:rPr>
                        <w:t>申请人凭身份证原件</w:t>
                      </w:r>
                      <w:r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z w:val="22"/>
                          <w:szCs w:val="22"/>
                        </w:rPr>
                        <w:t>领取毕业证明书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73.450012pt;margin-top:35.047653pt;width:67.5pt;height:6pt;mso-position-horizontal-relative:page;mso-position-vertical-relative:paragraph;z-index:1384" coordorigin="5469,701" coordsize="1350,120">
            <v:shape style="position:absolute;left:5469;top:701;width:1350;height:120" coordorigin="5469,701" coordsize="1350,120" path="m6699,701l6699,821,6809,766,6719,766,6719,756,6809,756,6699,701xe" filled="true" fillcolor="#000000" stroked="false">
              <v:path arrowok="t"/>
              <v:fill type="solid"/>
            </v:shape>
            <v:shape style="position:absolute;left:5469;top:701;width:1350;height:120" coordorigin="5469,701" coordsize="1350,120" path="m6699,756l5469,756,5469,766,6699,766,6699,756xe" filled="true" fillcolor="#000000" stroked="false">
              <v:path arrowok="t"/>
              <v:fill type="solid"/>
            </v:shape>
            <v:shape style="position:absolute;left:5469;top:701;width:1350;height:120" coordorigin="5469,701" coordsize="1350,120" path="m6809,756l6719,756,6719,766,6809,766,6819,761,6809,75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9.950012pt;margin-top:-11.452346pt;width:22.5pt;height:92.25pt;mso-position-horizontal-relative:page;mso-position-vertical-relative:paragraph;z-index:-3184" coordorigin="6999,-229" coordsize="450,1845">
            <v:shape style="position:absolute;left:6999;top:-229;width:450;height:1845" coordorigin="6999,-229" coordsize="450,1845" path="m7449,1616l7361,1613,7290,1605,7242,1593,7224,1578,7224,731,7206,716,7158,704,7087,696,6999,693,7087,690,7158,682,7206,670,7224,656,7224,-192,7242,-206,7290,-218,7361,-226,7449,-229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29.950012pt;margin-top:-15.952346pt;width:21pt;height:96.75pt;mso-position-horizontal-relative:page;mso-position-vertical-relative:paragraph;z-index:1432" coordorigin="10599,-319" coordsize="420,1935">
            <v:shape style="position:absolute;left:10599;top:-319;width:420;height:1935" coordorigin="10599,-319" coordsize="420,1935" path="m10599,-319l10681,-316,10748,-309,10793,-298,10809,-284,10809,613,10826,627,10871,638,10937,646,11019,648,10937,651,10871,659,10826,670,10809,683,10809,1581,10793,1595,10748,1606,10681,1613,10599,1616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领取手续最好由本人办理，如需要</w:t>
      </w:r>
      <w:r>
        <w:rPr/>
        <w:t> </w:t>
      </w:r>
      <w:r>
        <w:rPr/>
      </w:r>
      <w:r>
        <w:rPr>
          <w:spacing w:val="-1"/>
        </w:rPr>
        <w:t>委托他人，需提供手写委托书并附</w:t>
      </w:r>
      <w:r>
        <w:rPr/>
        <w:t> </w:t>
      </w:r>
      <w:r>
        <w:rPr/>
      </w:r>
      <w:r>
        <w:rPr>
          <w:spacing w:val="-1"/>
        </w:rPr>
        <w:t>双方手印、委托人及被委托人身份</w:t>
      </w:r>
      <w:r>
        <w:rPr/>
        <w:t> </w:t>
      </w:r>
      <w:r>
        <w:rPr/>
        <w:t>证复印件。</w:t>
      </w:r>
    </w:p>
    <w:sectPr>
      <w:type w:val="continuous"/>
      <w:pgSz w:w="11910" w:h="16840"/>
      <w:pgMar w:top="120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2"/>
    </w:pPr>
    <w:rPr>
      <w:rFonts w:ascii="宋体" w:hAnsi="宋体" w:eastAsia="宋体"/>
      <w:sz w:val="22"/>
      <w:szCs w:val="22"/>
    </w:rPr>
  </w:style>
  <w:style w:styleId="Heading1" w:type="paragraph">
    <w:name w:val="Heading 1"/>
    <w:basedOn w:val="Normal"/>
    <w:uiPriority w:val="1"/>
    <w:qFormat/>
    <w:pPr>
      <w:ind w:left="671"/>
      <w:outlineLvl w:val="1"/>
    </w:pPr>
    <w:rPr>
      <w:rFonts w:ascii="宋体" w:hAnsi="宋体" w:eastAsia="宋体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236795307@qq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唐振华</dc:creator>
  <dcterms:created xsi:type="dcterms:W3CDTF">2021-05-10T10:57:30Z</dcterms:created>
  <dcterms:modified xsi:type="dcterms:W3CDTF">2021-05-10T10:57:30Z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</Properties>
</file>